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6B" w:rsidRPr="00C30E4F" w:rsidRDefault="00F66569" w:rsidP="00F80B03">
      <w:pPr>
        <w:pStyle w:val="Titel"/>
      </w:pPr>
      <w:r>
        <w:t>Erhebungs</w:t>
      </w:r>
      <w:r w:rsidR="00B55789">
        <w:t>bogen</w:t>
      </w:r>
    </w:p>
    <w:p w:rsidR="00260C25" w:rsidRDefault="00260C25" w:rsidP="00324F20">
      <w:pPr>
        <w:pStyle w:val="Lauftext"/>
      </w:pPr>
    </w:p>
    <w:p w:rsidR="00C70F18" w:rsidRDefault="00C70F18" w:rsidP="00324F20">
      <w:pPr>
        <w:pStyle w:val="Lauftext"/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6975"/>
      </w:tblGrid>
      <w:tr w:rsidR="00CA0DF0" w:rsidTr="00BF5CAE">
        <w:trPr>
          <w:trHeight w:val="340"/>
        </w:trPr>
        <w:tc>
          <w:tcPr>
            <w:tcW w:w="2381" w:type="dxa"/>
            <w:vAlign w:val="center"/>
          </w:tcPr>
          <w:p w:rsidR="00C30E4F" w:rsidRPr="00324F20" w:rsidRDefault="00D33094" w:rsidP="00324F20">
            <w:pPr>
              <w:pStyle w:val="Lauftext"/>
              <w:rPr>
                <w:rStyle w:val="Fett"/>
              </w:rPr>
            </w:pPr>
            <w:r w:rsidRPr="00324F20">
              <w:rPr>
                <w:rStyle w:val="Fett"/>
              </w:rPr>
              <w:t>Thema</w:t>
            </w:r>
          </w:p>
        </w:tc>
        <w:tc>
          <w:tcPr>
            <w:tcW w:w="6975" w:type="dxa"/>
            <w:vAlign w:val="center"/>
          </w:tcPr>
          <w:p w:rsidR="00C30E4F" w:rsidRPr="00C30E4F" w:rsidRDefault="00B55789" w:rsidP="00324F20">
            <w:pPr>
              <w:pStyle w:val="Lauftext"/>
            </w:pPr>
            <w:r>
              <w:t>Notfalltreffunkte (NTP): Einsatzmöglichkeiten</w:t>
            </w:r>
          </w:p>
        </w:tc>
      </w:tr>
    </w:tbl>
    <w:p w:rsidR="00C70F18" w:rsidRDefault="00C70F18" w:rsidP="00324F20">
      <w:pPr>
        <w:pStyle w:val="Lauftext"/>
      </w:pPr>
    </w:p>
    <w:p w:rsidR="00B55789" w:rsidRPr="00B55789" w:rsidRDefault="00B55789" w:rsidP="00324F20">
      <w:pPr>
        <w:pStyle w:val="Lauftext"/>
        <w:rPr>
          <w:b/>
        </w:rPr>
      </w:pPr>
      <w:r w:rsidRPr="00B55789">
        <w:rPr>
          <w:b/>
        </w:rPr>
        <w:t>Ausgangslage</w:t>
      </w:r>
    </w:p>
    <w:p w:rsidR="00B71DE1" w:rsidRDefault="00B55789" w:rsidP="00324F20">
      <w:pPr>
        <w:pStyle w:val="Lauftext"/>
      </w:pPr>
      <w:r>
        <w:t>Im Rahmen einer Strommangellage mit möglicher partieller Abschaltung der Stromversorgung müssen die Notfalltreffpunkte (NTP) jeweils mit 2 Personen besetzt werden, die dort Bewohnerinnen und Bewohner betreuen, informieren und gewisse Aufgaben koordinieren</w:t>
      </w:r>
      <w:r w:rsidR="000F2687">
        <w:t xml:space="preserve"> können</w:t>
      </w:r>
      <w:r>
        <w:t>. Da die Feuerwehr die NTP nur in den ersten 4 Stunden be</w:t>
      </w:r>
      <w:r w:rsidR="00935D13">
        <w:t>setzen</w:t>
      </w:r>
      <w:r>
        <w:t xml:space="preserve"> kann, sucht die Gemeinde für die nachfolgende</w:t>
      </w:r>
      <w:r w:rsidR="008A1001">
        <w:t>n</w:t>
      </w:r>
      <w:r>
        <w:t xml:space="preserve"> Zeit</w:t>
      </w:r>
      <w:r w:rsidR="00935D13">
        <w:t>en</w:t>
      </w:r>
      <w:r>
        <w:t xml:space="preserve"> Personen, die die Feuerwehr </w:t>
      </w:r>
      <w:r w:rsidR="000D2551">
        <w:t>unterstützen</w:t>
      </w:r>
      <w:r>
        <w:t xml:space="preserve"> </w:t>
      </w:r>
      <w:r w:rsidR="008A1001">
        <w:t>kann</w:t>
      </w:r>
      <w:r>
        <w:t>. Der Zivilschutz wird keine Angehörige</w:t>
      </w:r>
      <w:r w:rsidR="008A1001">
        <w:t>n</w:t>
      </w:r>
      <w:r>
        <w:t xml:space="preserve"> stellen.</w:t>
      </w:r>
      <w:r w:rsidR="008368CE">
        <w:t xml:space="preserve"> Freiwillige werden vor ihrem ersten Einsatz eingeführt und geschult.</w:t>
      </w:r>
    </w:p>
    <w:p w:rsidR="00B55789" w:rsidRPr="00B55789" w:rsidRDefault="00B55789" w:rsidP="00324F20">
      <w:pPr>
        <w:pStyle w:val="Lauftext"/>
        <w:rPr>
          <w:b/>
        </w:rPr>
      </w:pPr>
    </w:p>
    <w:p w:rsidR="00B55789" w:rsidRDefault="00B55789" w:rsidP="00324F20">
      <w:pPr>
        <w:pStyle w:val="Lauftext"/>
        <w:sectPr w:rsidR="00B55789" w:rsidSect="00BF5CAE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211" w:right="1134" w:bottom="964" w:left="1418" w:header="680" w:footer="539" w:gutter="0"/>
          <w:cols w:space="708"/>
          <w:titlePg/>
          <w:docGrid w:linePitch="360"/>
        </w:sectPr>
      </w:pPr>
    </w:p>
    <w:tbl>
      <w:tblPr>
        <w:tblStyle w:val="Tabellenraster"/>
        <w:tblW w:w="9077" w:type="dxa"/>
        <w:tblLook w:val="04A0" w:firstRow="1" w:lastRow="0" w:firstColumn="1" w:lastColumn="0" w:noHBand="0" w:noVBand="1"/>
      </w:tblPr>
      <w:tblGrid>
        <w:gridCol w:w="4106"/>
        <w:gridCol w:w="1134"/>
        <w:gridCol w:w="1985"/>
        <w:gridCol w:w="855"/>
        <w:gridCol w:w="985"/>
        <w:gridCol w:w="12"/>
      </w:tblGrid>
      <w:tr w:rsidR="00935D13" w:rsidRPr="00935D13" w:rsidTr="00312522">
        <w:trPr>
          <w:gridAfter w:val="1"/>
          <w:wAfter w:w="12" w:type="dxa"/>
        </w:trPr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80B03" w:rsidRDefault="00F66569" w:rsidP="00F80B03">
            <w:pPr>
              <w:pStyle w:val="Lauftext"/>
              <w:tabs>
                <w:tab w:val="left" w:pos="4536"/>
              </w:tabs>
            </w:pPr>
            <w:r>
              <w:t>Vorname</w:t>
            </w:r>
          </w:p>
          <w:p w:rsidR="00F66569" w:rsidRPr="00935D13" w:rsidRDefault="00F66569" w:rsidP="00F80B03">
            <w:pPr>
              <w:pStyle w:val="Lauftext"/>
              <w:tabs>
                <w:tab w:val="left" w:pos="4536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Pr="00935D13" w:rsidRDefault="00935D13" w:rsidP="00EE490D">
            <w:pPr>
              <w:pStyle w:val="Lauftext"/>
              <w:tabs>
                <w:tab w:val="left" w:pos="4536"/>
              </w:tabs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Default="00935D13" w:rsidP="00EE490D">
            <w:pPr>
              <w:pStyle w:val="Lauftext"/>
            </w:pPr>
            <w:r>
              <w:t>Name</w:t>
            </w:r>
          </w:p>
          <w:p w:rsidR="00F80B03" w:rsidRPr="00935D13" w:rsidRDefault="00F66569" w:rsidP="00EE490D">
            <w:pPr>
              <w:pStyle w:val="Lauf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35D13" w:rsidRPr="00935D13" w:rsidTr="00312522">
        <w:trPr>
          <w:gridAfter w:val="1"/>
          <w:wAfter w:w="12" w:type="dxa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Default="00935D13" w:rsidP="00EE490D">
            <w:pPr>
              <w:pStyle w:val="Lauftext"/>
              <w:tabs>
                <w:tab w:val="left" w:pos="4536"/>
              </w:tabs>
            </w:pPr>
            <w:r w:rsidRPr="00935D13">
              <w:t>Strasse/Nr.</w:t>
            </w:r>
          </w:p>
          <w:p w:rsidR="00F80B03" w:rsidRPr="00935D13" w:rsidRDefault="00F80B03" w:rsidP="00EE490D">
            <w:pPr>
              <w:pStyle w:val="Lauftext"/>
              <w:tabs>
                <w:tab w:val="left" w:pos="4536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Pr="00935D13" w:rsidRDefault="00935D13" w:rsidP="00EE490D">
            <w:pPr>
              <w:pStyle w:val="Lauftext"/>
              <w:tabs>
                <w:tab w:val="left" w:pos="4536"/>
              </w:tabs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Default="00935D13" w:rsidP="00EE490D">
            <w:pPr>
              <w:pStyle w:val="Lauftext"/>
              <w:tabs>
                <w:tab w:val="left" w:pos="4536"/>
              </w:tabs>
            </w:pPr>
            <w:r>
              <w:t>Postleitzahl/Wohnort</w:t>
            </w:r>
          </w:p>
          <w:p w:rsidR="00F66569" w:rsidRPr="00935D13" w:rsidRDefault="00F66569" w:rsidP="00EE490D">
            <w:pPr>
              <w:pStyle w:val="Lauftext"/>
              <w:tabs>
                <w:tab w:val="left" w:pos="4536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35D13" w:rsidRPr="00935D13" w:rsidTr="00312522">
        <w:trPr>
          <w:gridAfter w:val="1"/>
          <w:wAfter w:w="12" w:type="dxa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Default="00F66569" w:rsidP="00EE490D">
            <w:pPr>
              <w:pStyle w:val="Lauftext"/>
              <w:tabs>
                <w:tab w:val="left" w:pos="4536"/>
              </w:tabs>
            </w:pPr>
            <w:r>
              <w:t>E-Mail</w:t>
            </w:r>
          </w:p>
          <w:p w:rsidR="00F66569" w:rsidRPr="00935D13" w:rsidRDefault="00F66569" w:rsidP="00EE490D">
            <w:pPr>
              <w:pStyle w:val="Lauftext"/>
              <w:tabs>
                <w:tab w:val="left" w:pos="4536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Pr="00935D13" w:rsidRDefault="00935D13" w:rsidP="00EE490D">
            <w:pPr>
              <w:pStyle w:val="Lauftext"/>
              <w:tabs>
                <w:tab w:val="left" w:pos="4536"/>
              </w:tabs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Default="00935D13" w:rsidP="00EE490D">
            <w:pPr>
              <w:pStyle w:val="Lauftext"/>
              <w:tabs>
                <w:tab w:val="left" w:pos="4536"/>
              </w:tabs>
            </w:pPr>
            <w:r>
              <w:t>Mobile</w:t>
            </w:r>
          </w:p>
          <w:p w:rsidR="00F66569" w:rsidRPr="00935D13" w:rsidRDefault="00F66569" w:rsidP="00EE490D">
            <w:pPr>
              <w:pStyle w:val="Lauftext"/>
              <w:tabs>
                <w:tab w:val="left" w:pos="4536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569" w:rsidRPr="00935D13" w:rsidTr="00312522">
        <w:trPr>
          <w:gridAfter w:val="1"/>
          <w:wAfter w:w="12" w:type="dxa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Default="00F66569" w:rsidP="00EE490D">
            <w:pPr>
              <w:pStyle w:val="Lauftext"/>
              <w:tabs>
                <w:tab w:val="left" w:pos="4536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935D13" w:rsidRDefault="00F66569" w:rsidP="00EE490D">
            <w:pPr>
              <w:pStyle w:val="Lauftext"/>
              <w:tabs>
                <w:tab w:val="left" w:pos="4536"/>
              </w:tabs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Default="00F66569" w:rsidP="00EE490D">
            <w:pPr>
              <w:pStyle w:val="Lauftext"/>
              <w:tabs>
                <w:tab w:val="left" w:pos="4536"/>
              </w:tabs>
            </w:pPr>
          </w:p>
        </w:tc>
      </w:tr>
      <w:tr w:rsidR="00935D13" w:rsidRPr="008046E9" w:rsidTr="00312522">
        <w:tc>
          <w:tcPr>
            <w:tcW w:w="5240" w:type="dxa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Pr="008046E9" w:rsidRDefault="00935D13" w:rsidP="008D29B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  <w:r w:rsidRPr="008046E9">
              <w:rPr>
                <w:b w:val="0"/>
                <w:sz w:val="18"/>
                <w:szCs w:val="18"/>
              </w:rPr>
              <w:t>Ich kann</w:t>
            </w:r>
            <w:r w:rsidR="00F66569" w:rsidRPr="008046E9">
              <w:rPr>
                <w:b w:val="0"/>
                <w:sz w:val="18"/>
                <w:szCs w:val="18"/>
              </w:rPr>
              <w:t xml:space="preserve"> unabhängig vom öffentlichen Verkehr von meinem Wohnort zu folgenden NTP gelangen.</w:t>
            </w:r>
          </w:p>
        </w:tc>
        <w:tc>
          <w:tcPr>
            <w:tcW w:w="2840" w:type="dxa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046E9" w:rsidRDefault="008046E9" w:rsidP="00935D1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="00F66569" w:rsidRPr="008046E9" w:rsidRDefault="00F66569" w:rsidP="00935D1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Weisslingen Widum</w:t>
            </w:r>
          </w:p>
        </w:tc>
        <w:tc>
          <w:tcPr>
            <w:tcW w:w="997" w:type="dxa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046E9" w:rsidRDefault="008046E9" w:rsidP="00F66569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</w:p>
          <w:bookmarkStart w:id="12" w:name="_GoBack"/>
          <w:p w:rsidR="00F66569" w:rsidRPr="008046E9" w:rsidRDefault="00F66569" w:rsidP="00F66569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 w:rsidRPr="008046E9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4D472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935D1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Weisslingen Wisliger Märt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F66569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F66569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935D1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Theilingen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F66569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F66569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F66569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935D1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Neschwil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F66569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F66569" w:rsidRPr="008046E9" w:rsidTr="0071111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F66569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935D1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Dettenried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F66569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711112" w:rsidRPr="008046E9" w:rsidTr="00711112"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711112" w:rsidRPr="008046E9" w:rsidRDefault="00711112" w:rsidP="00F66569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711112" w:rsidRPr="008046E9" w:rsidRDefault="00711112" w:rsidP="00935D1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Lendikon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711112" w:rsidRPr="008046E9" w:rsidRDefault="00711112" w:rsidP="00F66569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F66569" w:rsidRPr="008046E9" w:rsidTr="00711112"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8D29B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  <w:r w:rsidRPr="008046E9">
              <w:rPr>
                <w:b w:val="0"/>
                <w:sz w:val="18"/>
                <w:szCs w:val="18"/>
              </w:rPr>
              <w:t xml:space="preserve">Ich kann unter der Woche </w:t>
            </w:r>
            <w:r w:rsidRPr="008046E9">
              <w:rPr>
                <w:sz w:val="18"/>
                <w:szCs w:val="18"/>
              </w:rPr>
              <w:t>tagsüber</w:t>
            </w:r>
            <w:r w:rsidRPr="008046E9">
              <w:rPr>
                <w:b w:val="0"/>
                <w:sz w:val="18"/>
                <w:szCs w:val="18"/>
              </w:rPr>
              <w:t xml:space="preserve"> (06:00 bis 18:00 Uhr) eingesetzt werden</w:t>
            </w:r>
            <w:r w:rsidR="004D4728" w:rsidRPr="008046E9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4D4728" w:rsidP="00774F76">
            <w:pPr>
              <w:pStyle w:val="Aufzhlungnummerisch"/>
              <w:numPr>
                <w:ilvl w:val="0"/>
                <w:numId w:val="0"/>
              </w:numPr>
              <w:tabs>
                <w:tab w:val="left" w:pos="1259"/>
                <w:tab w:val="left" w:pos="1309"/>
              </w:tabs>
              <w:ind w:left="33" w:hanging="33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Ja</w:t>
            </w:r>
            <w:r w:rsidR="008046E9" w:rsidRPr="008046E9">
              <w:rPr>
                <w:sz w:val="18"/>
                <w:szCs w:val="18"/>
              </w:rPr>
              <w:tab/>
            </w: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4D4728" w:rsidP="008046E9">
            <w:pPr>
              <w:pStyle w:val="Aufzhlungnummerisch"/>
              <w:numPr>
                <w:ilvl w:val="0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Nein</w:t>
            </w:r>
            <w:r w:rsidRPr="008046E9">
              <w:rPr>
                <w:sz w:val="18"/>
                <w:szCs w:val="18"/>
              </w:rPr>
              <w:tab/>
            </w: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4D472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8046E9">
            <w:pPr>
              <w:pStyle w:val="berschrift2"/>
              <w:ind w:left="357" w:hanging="357"/>
              <w:outlineLvl w:val="1"/>
              <w:rPr>
                <w:b w:val="0"/>
                <w:sz w:val="18"/>
                <w:szCs w:val="18"/>
              </w:rPr>
            </w:pPr>
            <w:r w:rsidRPr="008046E9">
              <w:rPr>
                <w:b w:val="0"/>
                <w:sz w:val="18"/>
                <w:szCs w:val="18"/>
              </w:rPr>
              <w:t xml:space="preserve">Falls ja, </w:t>
            </w:r>
            <w:r w:rsidR="008D29B8" w:rsidRPr="008046E9">
              <w:rPr>
                <w:b w:val="0"/>
                <w:sz w:val="18"/>
                <w:szCs w:val="18"/>
              </w:rPr>
              <w:t>bitte mögliche Wochentage angeben.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Montag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4D472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Dienstag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4D472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Mittwoch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4D472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Donnerstag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4D472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Freitag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4D4728" w:rsidRPr="008046E9" w:rsidTr="00312522">
        <w:tc>
          <w:tcPr>
            <w:tcW w:w="5240" w:type="dxa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8D29B8" w:rsidP="008D29B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  <w:r w:rsidRPr="008046E9">
              <w:rPr>
                <w:b w:val="0"/>
                <w:sz w:val="18"/>
                <w:szCs w:val="18"/>
              </w:rPr>
              <w:t xml:space="preserve">Ich kann unter der Woche </w:t>
            </w:r>
            <w:r w:rsidRPr="008046E9">
              <w:rPr>
                <w:sz w:val="18"/>
                <w:szCs w:val="18"/>
              </w:rPr>
              <w:t>nachts</w:t>
            </w:r>
            <w:r w:rsidRPr="008046E9">
              <w:rPr>
                <w:b w:val="0"/>
                <w:sz w:val="18"/>
                <w:szCs w:val="18"/>
              </w:rPr>
              <w:t xml:space="preserve"> (18:00 bis 06:00 Uhr) eingesetzt werden.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8D29B8" w:rsidP="00774F76">
            <w:pPr>
              <w:pStyle w:val="Aufzhlungnummerisch"/>
              <w:numPr>
                <w:ilvl w:val="0"/>
                <w:numId w:val="0"/>
              </w:numPr>
              <w:tabs>
                <w:tab w:val="left" w:pos="1259"/>
              </w:tabs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Ja</w:t>
            </w:r>
            <w:r w:rsidRPr="008046E9">
              <w:rPr>
                <w:sz w:val="18"/>
                <w:szCs w:val="18"/>
              </w:rPr>
              <w:tab/>
            </w: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52" w:type="dxa"/>
            <w:gridSpan w:val="3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8D29B8" w:rsidP="008046E9">
            <w:pPr>
              <w:pStyle w:val="Aufzhlungnummerisch"/>
              <w:numPr>
                <w:ilvl w:val="0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Nein</w:t>
            </w:r>
            <w:r w:rsidRPr="008046E9">
              <w:rPr>
                <w:sz w:val="18"/>
                <w:szCs w:val="18"/>
              </w:rPr>
              <w:tab/>
            </w: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8D29B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8046E9">
            <w:pPr>
              <w:pStyle w:val="berschrift2"/>
              <w:ind w:left="357" w:hanging="357"/>
              <w:outlineLvl w:val="1"/>
              <w:rPr>
                <w:b w:val="0"/>
                <w:sz w:val="18"/>
                <w:szCs w:val="18"/>
              </w:rPr>
            </w:pPr>
            <w:r w:rsidRPr="008046E9">
              <w:rPr>
                <w:b w:val="0"/>
                <w:sz w:val="18"/>
                <w:szCs w:val="18"/>
              </w:rPr>
              <w:t>Falls ja, bitte mögliche Wochentage angeben.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8D29B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Montag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8D29B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8D29B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Dienstag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8D29B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Mittwoch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8D29B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Donnerstag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8D29B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Freitag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8D29B8" w:rsidRPr="008046E9" w:rsidTr="00312522">
        <w:tc>
          <w:tcPr>
            <w:tcW w:w="5240" w:type="dxa"/>
            <w:gridSpan w:val="2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8D29B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  <w:r w:rsidRPr="008046E9">
              <w:rPr>
                <w:b w:val="0"/>
                <w:sz w:val="18"/>
                <w:szCs w:val="18"/>
              </w:rPr>
              <w:t xml:space="preserve">Ich kann am Samstag </w:t>
            </w:r>
            <w:r w:rsidR="008046E9" w:rsidRPr="008046E9">
              <w:rPr>
                <w:b w:val="0"/>
                <w:sz w:val="18"/>
                <w:szCs w:val="18"/>
              </w:rPr>
              <w:t>eingesetzt werden</w:t>
            </w:r>
          </w:p>
        </w:tc>
        <w:tc>
          <w:tcPr>
            <w:tcW w:w="1985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774F76">
            <w:pPr>
              <w:pStyle w:val="Aufzhlungnummerisch"/>
              <w:numPr>
                <w:ilvl w:val="0"/>
                <w:numId w:val="0"/>
              </w:numPr>
              <w:tabs>
                <w:tab w:val="left" w:pos="1261"/>
              </w:tabs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tagsüber</w:t>
            </w:r>
            <w:r w:rsidRPr="008046E9">
              <w:rPr>
                <w:sz w:val="18"/>
                <w:szCs w:val="18"/>
              </w:rPr>
              <w:tab/>
            </w: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52" w:type="dxa"/>
            <w:gridSpan w:val="3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046E9" w:rsidP="00774F76">
            <w:pPr>
              <w:pStyle w:val="Aufzhlungnummerisch"/>
              <w:numPr>
                <w:ilvl w:val="0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n</w:t>
            </w:r>
            <w:r w:rsidR="008D29B8" w:rsidRPr="008046E9">
              <w:rPr>
                <w:sz w:val="18"/>
                <w:szCs w:val="18"/>
              </w:rPr>
              <w:t>achts</w:t>
            </w:r>
            <w:r w:rsidR="008D29B8" w:rsidRPr="008046E9">
              <w:rPr>
                <w:sz w:val="18"/>
                <w:szCs w:val="18"/>
              </w:rPr>
              <w:tab/>
            </w:r>
            <w:r w:rsidR="008D29B8"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B8"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="008D29B8" w:rsidRPr="008046E9">
              <w:rPr>
                <w:sz w:val="18"/>
                <w:szCs w:val="18"/>
              </w:rPr>
              <w:fldChar w:fldCharType="end"/>
            </w:r>
          </w:p>
        </w:tc>
      </w:tr>
      <w:tr w:rsidR="008046E9" w:rsidRPr="008046E9" w:rsidTr="00312522">
        <w:tc>
          <w:tcPr>
            <w:tcW w:w="5240" w:type="dxa"/>
            <w:gridSpan w:val="2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8046E9" w:rsidRPr="008046E9" w:rsidRDefault="008046E9" w:rsidP="008D29B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  <w:r w:rsidRPr="008046E9">
              <w:rPr>
                <w:b w:val="0"/>
                <w:sz w:val="18"/>
                <w:szCs w:val="18"/>
              </w:rPr>
              <w:t>Ich kann am Sonntag eingesetzt werden</w:t>
            </w:r>
          </w:p>
        </w:tc>
        <w:tc>
          <w:tcPr>
            <w:tcW w:w="1985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8046E9" w:rsidRPr="008046E9" w:rsidRDefault="008046E9" w:rsidP="00774F76">
            <w:pPr>
              <w:pStyle w:val="Aufzhlungnummerisch"/>
              <w:numPr>
                <w:ilvl w:val="0"/>
                <w:numId w:val="0"/>
              </w:numPr>
              <w:tabs>
                <w:tab w:val="left" w:pos="1259"/>
              </w:tabs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tagsüber</w:t>
            </w:r>
            <w:r w:rsidRPr="008046E9">
              <w:rPr>
                <w:sz w:val="18"/>
                <w:szCs w:val="18"/>
              </w:rPr>
              <w:tab/>
            </w: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52" w:type="dxa"/>
            <w:gridSpan w:val="3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8046E9" w:rsidRPr="008046E9" w:rsidRDefault="008046E9" w:rsidP="00774F76">
            <w:pPr>
              <w:pStyle w:val="Aufzhlungnummerisch"/>
              <w:numPr>
                <w:ilvl w:val="0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nachts</w:t>
            </w:r>
            <w:r w:rsidRPr="008046E9">
              <w:rPr>
                <w:sz w:val="18"/>
                <w:szCs w:val="18"/>
              </w:rPr>
              <w:tab/>
            </w: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2F7880">
              <w:rPr>
                <w:sz w:val="18"/>
                <w:szCs w:val="18"/>
              </w:rPr>
            </w:r>
            <w:r w:rsidR="002F7880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</w:tbl>
    <w:p w:rsidR="008046E9" w:rsidRDefault="008046E9" w:rsidP="00B55789">
      <w:pPr>
        <w:pStyle w:val="Lauftext"/>
        <w:tabs>
          <w:tab w:val="left" w:pos="4536"/>
        </w:tabs>
        <w:sectPr w:rsidR="008046E9" w:rsidSect="00711112">
          <w:type w:val="continuous"/>
          <w:pgSz w:w="11906" w:h="16838" w:code="9"/>
          <w:pgMar w:top="1701" w:right="1134" w:bottom="794" w:left="1418" w:header="680" w:footer="539" w:gutter="0"/>
          <w:cols w:space="708"/>
          <w:titlePg/>
          <w:docGrid w:linePitch="360"/>
        </w:sectPr>
      </w:pPr>
    </w:p>
    <w:p w:rsidR="00B55789" w:rsidRDefault="00B55789" w:rsidP="00B55789">
      <w:pPr>
        <w:pStyle w:val="Lauftext"/>
        <w:tabs>
          <w:tab w:val="left" w:pos="4536"/>
        </w:tabs>
      </w:pPr>
    </w:p>
    <w:p w:rsidR="008046E9" w:rsidRDefault="008046E9" w:rsidP="00B55789">
      <w:pPr>
        <w:pStyle w:val="Lauftext"/>
        <w:tabs>
          <w:tab w:val="left" w:pos="4536"/>
        </w:tabs>
      </w:pPr>
      <w:r>
        <w:t>Informationen über die NTP finden Sie unter folgendem Link:</w:t>
      </w:r>
    </w:p>
    <w:p w:rsidR="008046E9" w:rsidRDefault="002F7880" w:rsidP="00B55789">
      <w:pPr>
        <w:pStyle w:val="Lauftext"/>
        <w:tabs>
          <w:tab w:val="left" w:pos="4536"/>
        </w:tabs>
      </w:pPr>
      <w:hyperlink r:id="rId10" w:history="1">
        <w:r w:rsidR="008046E9" w:rsidRPr="00032339">
          <w:rPr>
            <w:rStyle w:val="Hyperlink"/>
          </w:rPr>
          <w:t>https://www.notfalltreffpunkt.ch/de/kanton-zuerich/</w:t>
        </w:r>
      </w:hyperlink>
      <w:r w:rsidR="008046E9">
        <w:t xml:space="preserve"> </w:t>
      </w:r>
    </w:p>
    <w:p w:rsidR="008046E9" w:rsidRDefault="008046E9" w:rsidP="00B55789">
      <w:pPr>
        <w:pStyle w:val="Lauftext"/>
        <w:tabs>
          <w:tab w:val="left" w:pos="4536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</w:tblGrid>
      <w:tr w:rsidR="00CA0DF0" w:rsidTr="00447534">
        <w:tc>
          <w:tcPr>
            <w:tcW w:w="0" w:type="auto"/>
          </w:tcPr>
          <w:p w:rsidR="00302B40" w:rsidRPr="00324F20" w:rsidRDefault="00D33094" w:rsidP="00324F20">
            <w:pPr>
              <w:pStyle w:val="Lauftext"/>
              <w:rPr>
                <w:rStyle w:val="Fett"/>
              </w:rPr>
            </w:pPr>
            <w:bookmarkStart w:id="14" w:name="egekof6d1fc5e26b44878b016930403693b1d"/>
            <w:r w:rsidRPr="00324F20">
              <w:rPr>
                <w:rStyle w:val="Fett"/>
              </w:rPr>
              <w:t>Silvano</w:t>
            </w:r>
            <w:bookmarkEnd w:id="14"/>
            <w:r w:rsidRPr="00324F20">
              <w:rPr>
                <w:rStyle w:val="Fett"/>
              </w:rPr>
              <w:t xml:space="preserve"> </w:t>
            </w:r>
            <w:bookmarkStart w:id="15" w:name="egekobad8e75f58ef4780928e7b534fe832b4"/>
            <w:r w:rsidRPr="00324F20">
              <w:rPr>
                <w:rStyle w:val="Fett"/>
              </w:rPr>
              <w:t>Castioni</w:t>
            </w:r>
            <w:bookmarkEnd w:id="15"/>
          </w:p>
        </w:tc>
      </w:tr>
      <w:tr w:rsidR="00CA0DF0" w:rsidTr="00447534">
        <w:tc>
          <w:tcPr>
            <w:tcW w:w="0" w:type="auto"/>
          </w:tcPr>
          <w:p w:rsidR="00302B40" w:rsidRPr="00324F20" w:rsidRDefault="00D33094" w:rsidP="00324F20">
            <w:pPr>
              <w:pStyle w:val="Funktion"/>
            </w:pPr>
            <w:bookmarkStart w:id="16" w:name="egeko07d6bba03c2543c78cdd58c5c8aa2959"/>
            <w:r w:rsidRPr="00324F20">
              <w:t>Gemeindeschreiber</w:t>
            </w:r>
            <w:bookmarkEnd w:id="16"/>
          </w:p>
        </w:tc>
      </w:tr>
    </w:tbl>
    <w:p w:rsidR="00521EC1" w:rsidRPr="00260C25" w:rsidRDefault="00521EC1" w:rsidP="00711112">
      <w:pPr>
        <w:pStyle w:val="Lauftext"/>
      </w:pPr>
    </w:p>
    <w:sectPr w:rsidR="00521EC1" w:rsidRPr="00260C25" w:rsidSect="00BF5CAE">
      <w:type w:val="continuous"/>
      <w:pgSz w:w="11906" w:h="16838" w:code="9"/>
      <w:pgMar w:top="2211" w:right="1134" w:bottom="964" w:left="1418" w:header="68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D65" w:rsidRDefault="00DE0D65">
      <w:pPr>
        <w:spacing w:after="0"/>
      </w:pPr>
      <w:r>
        <w:separator/>
      </w:r>
    </w:p>
  </w:endnote>
  <w:endnote w:type="continuationSeparator" w:id="0">
    <w:p w:rsidR="00DE0D65" w:rsidRDefault="00DE0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dit Suisse Type Roman">
    <w:altName w:val="Arial"/>
    <w:charset w:val="00"/>
    <w:family w:val="swiss"/>
    <w:pitch w:val="variable"/>
    <w:sig w:usb0="800002AF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F36" w:rsidRDefault="00D3309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933315" cy="228600"/>
          <wp:effectExtent l="0" t="0" r="635" b="0"/>
          <wp:wrapNone/>
          <wp:docPr id="4" name="Grafik 4" descr="\\Mac\Home\Desktop\Fusszeile_Gemeindeverw_Weisslingen_RGB_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52529" name="Picture 3" descr="\\Mac\Home\Desktop\Fusszeile_Gemeindeverw_Weisslingen_RGB_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31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D65" w:rsidRDefault="00DE0D65">
      <w:pPr>
        <w:spacing w:after="0"/>
      </w:pPr>
      <w:r>
        <w:separator/>
      </w:r>
    </w:p>
  </w:footnote>
  <w:footnote w:type="continuationSeparator" w:id="0">
    <w:p w:rsidR="00DE0D65" w:rsidRDefault="00DE0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2520" w:type="dxa"/>
      <w:tblInd w:w="7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20"/>
    </w:tblGrid>
    <w:tr w:rsidR="00CA0DF0" w:rsidTr="003E057B">
      <w:tc>
        <w:tcPr>
          <w:tcW w:w="2520" w:type="dxa"/>
        </w:tcPr>
        <w:p w:rsidR="00C70F18" w:rsidRPr="00A06BED" w:rsidRDefault="00D33094" w:rsidP="00E47E84">
          <w:pPr>
            <w:pStyle w:val="Funktion"/>
            <w:rPr>
              <w:szCs w:val="16"/>
            </w:rPr>
          </w:pPr>
          <w:r>
            <w:rPr>
              <w:szCs w:val="16"/>
            </w:rPr>
            <w:t>Referenz-Nr.</w:t>
          </w:r>
          <w:r w:rsidR="00E47E84" w:rsidRPr="0002765A">
            <w:t xml:space="preserve"> </w:t>
          </w:r>
          <w:bookmarkStart w:id="0" w:name="egeko3607515d54ab4b739de3b1981e90587d"/>
          <w:r w:rsidR="00E47E84" w:rsidRPr="0002765A">
            <w:t>WISLIG-2022-0205</w:t>
          </w:r>
          <w:bookmarkEnd w:id="0"/>
        </w:p>
      </w:tc>
    </w:tr>
    <w:tr w:rsidR="00CA0DF0" w:rsidTr="003E057B">
      <w:tc>
        <w:tcPr>
          <w:tcW w:w="2520" w:type="dxa"/>
        </w:tcPr>
        <w:p w:rsidR="00C70F18" w:rsidRPr="003A6DDE" w:rsidRDefault="00D33094" w:rsidP="003E057B">
          <w:pPr>
            <w:pStyle w:val="Kopfzeile"/>
            <w:tabs>
              <w:tab w:val="clear" w:pos="4536"/>
            </w:tabs>
            <w:spacing w:after="0" w:line="180" w:lineRule="exact"/>
            <w:rPr>
              <w:sz w:val="16"/>
              <w:szCs w:val="16"/>
            </w:rPr>
          </w:pPr>
          <w:r w:rsidRPr="003A6DDE">
            <w:rPr>
              <w:sz w:val="16"/>
              <w:szCs w:val="16"/>
              <w:lang w:val="de-DE"/>
            </w:rPr>
            <w:t xml:space="preserve">Seite </w:t>
          </w:r>
          <w:r w:rsidRPr="003A6DDE">
            <w:rPr>
              <w:bCs/>
              <w:sz w:val="16"/>
              <w:szCs w:val="16"/>
            </w:rPr>
            <w:fldChar w:fldCharType="begin"/>
          </w:r>
          <w:r w:rsidRPr="003A6DDE">
            <w:rPr>
              <w:bCs/>
              <w:sz w:val="16"/>
              <w:szCs w:val="16"/>
            </w:rPr>
            <w:instrText>PAGE  \* Arabic  \* MERGEFORMAT</w:instrText>
          </w:r>
          <w:r w:rsidRPr="003A6DDE">
            <w:rPr>
              <w:bCs/>
              <w:sz w:val="16"/>
              <w:szCs w:val="16"/>
            </w:rPr>
            <w:fldChar w:fldCharType="separate"/>
          </w:r>
          <w:r w:rsidR="0030183A" w:rsidRPr="0030183A">
            <w:rPr>
              <w:bCs/>
              <w:noProof/>
              <w:sz w:val="16"/>
              <w:szCs w:val="16"/>
              <w:lang w:val="de-DE"/>
            </w:rPr>
            <w:t>2</w:t>
          </w:r>
          <w:r w:rsidRPr="003A6DDE">
            <w:rPr>
              <w:bCs/>
              <w:sz w:val="16"/>
              <w:szCs w:val="16"/>
            </w:rPr>
            <w:fldChar w:fldCharType="end"/>
          </w:r>
          <w:r w:rsidR="003A6DDE" w:rsidRPr="003A6DDE">
            <w:rPr>
              <w:sz w:val="16"/>
              <w:szCs w:val="16"/>
              <w:lang w:val="de-DE"/>
            </w:rPr>
            <w:t>/</w:t>
          </w:r>
          <w:r w:rsidRPr="003A6DDE">
            <w:rPr>
              <w:bCs/>
              <w:sz w:val="16"/>
              <w:szCs w:val="16"/>
            </w:rPr>
            <w:fldChar w:fldCharType="begin"/>
          </w:r>
          <w:r w:rsidRPr="003A6DDE">
            <w:rPr>
              <w:bCs/>
              <w:sz w:val="16"/>
              <w:szCs w:val="16"/>
            </w:rPr>
            <w:instrText>NUMPAGES  \* Arabic  \* MERGEFORMAT</w:instrText>
          </w:r>
          <w:r w:rsidRPr="003A6DDE">
            <w:rPr>
              <w:bCs/>
              <w:sz w:val="16"/>
              <w:szCs w:val="16"/>
            </w:rPr>
            <w:fldChar w:fldCharType="separate"/>
          </w:r>
          <w:r w:rsidR="0030183A" w:rsidRPr="0030183A">
            <w:rPr>
              <w:bCs/>
              <w:noProof/>
              <w:sz w:val="16"/>
              <w:szCs w:val="16"/>
              <w:lang w:val="de-DE"/>
            </w:rPr>
            <w:t>2</w:t>
          </w:r>
          <w:r w:rsidRPr="003A6DDE">
            <w:rPr>
              <w:bCs/>
              <w:sz w:val="16"/>
              <w:szCs w:val="16"/>
            </w:rPr>
            <w:fldChar w:fldCharType="end"/>
          </w:r>
        </w:p>
      </w:tc>
    </w:tr>
  </w:tbl>
  <w:p w:rsidR="00837345" w:rsidRDefault="00D33094" w:rsidP="00C70F18">
    <w:pPr>
      <w:pStyle w:val="Kopfzeile"/>
      <w:tabs>
        <w:tab w:val="clear" w:pos="4536"/>
        <w:tab w:val="clear" w:pos="9072"/>
      </w:tabs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866274</wp:posOffset>
          </wp:positionH>
          <wp:positionV relativeFrom="page">
            <wp:posOffset>382719</wp:posOffset>
          </wp:positionV>
          <wp:extent cx="590400" cy="370800"/>
          <wp:effectExtent l="0" t="0" r="635" b="0"/>
          <wp:wrapNone/>
          <wp:docPr id="2" name="Grafik 2" descr="\\Mac\Home\Desktop\Weisslingen_Logo_Gemeinde_grey_black_ST_RGB_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589828" name="Picture 1" descr="\\Mac\Home\Desktop\Weisslingen_Logo_Gemeinde_grey_black_ST_RGB_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124"/>
                  <a:stretch>
                    <a:fillRect/>
                  </a:stretch>
                </pic:blipFill>
                <pic:spPr bwMode="auto">
                  <a:xfrm>
                    <a:off x="0" y="0"/>
                    <a:ext cx="590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FEC" w:rsidRDefault="006F1F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953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24"/>
      <w:gridCol w:w="397"/>
      <w:gridCol w:w="3032"/>
    </w:tblGrid>
    <w:tr w:rsidR="00CA0DF0" w:rsidTr="0030183A">
      <w:tc>
        <w:tcPr>
          <w:tcW w:w="2524" w:type="dxa"/>
        </w:tcPr>
        <w:p w:rsidR="00302B40" w:rsidRPr="0002765A" w:rsidRDefault="00D33094" w:rsidP="0002765A">
          <w:pPr>
            <w:pStyle w:val="Funktion"/>
            <w:rPr>
              <w:b/>
            </w:rPr>
          </w:pPr>
          <w:bookmarkStart w:id="1" w:name="egeko7007057961904561b615bdd0bef45a02"/>
          <w:r w:rsidRPr="0002765A">
            <w:rPr>
              <w:b/>
            </w:rPr>
            <w:t>Präsidiales</w:t>
          </w:r>
          <w:bookmarkEnd w:id="1"/>
        </w:p>
      </w:tc>
      <w:tc>
        <w:tcPr>
          <w:tcW w:w="397" w:type="dxa"/>
        </w:tcPr>
        <w:p w:rsidR="00302B40" w:rsidRPr="0002765A" w:rsidRDefault="00302B40" w:rsidP="0002765A">
          <w:pPr>
            <w:pStyle w:val="Funktion"/>
          </w:pPr>
        </w:p>
      </w:tc>
      <w:tc>
        <w:tcPr>
          <w:tcW w:w="3032" w:type="dxa"/>
        </w:tcPr>
        <w:p w:rsidR="00302B40" w:rsidRPr="0002765A" w:rsidRDefault="00D33094" w:rsidP="0002765A">
          <w:pPr>
            <w:pStyle w:val="Funktion"/>
          </w:pPr>
          <w:r w:rsidRPr="0002765A">
            <w:t xml:space="preserve">Direktwahl </w:t>
          </w:r>
          <w:bookmarkStart w:id="2" w:name="egeko811244917e2a407f9a2e37a8a7a30d96"/>
          <w:r w:rsidRPr="0002765A">
            <w:rPr>
              <w:rFonts w:ascii="Arial" w:hAnsi="Arial" w:cs="Arial"/>
              <w:color w:val="231F20"/>
            </w:rPr>
            <w:t>052 397 31 06</w:t>
          </w:r>
          <w:bookmarkEnd w:id="2"/>
        </w:p>
      </w:tc>
    </w:tr>
    <w:tr w:rsidR="00CA0DF0" w:rsidTr="0030183A">
      <w:tc>
        <w:tcPr>
          <w:tcW w:w="2524" w:type="dxa"/>
        </w:tcPr>
        <w:p w:rsidR="00302B40" w:rsidRPr="0002765A" w:rsidRDefault="00D33094" w:rsidP="0002765A">
          <w:pPr>
            <w:pStyle w:val="Funktion"/>
          </w:pPr>
          <w:bookmarkStart w:id="3" w:name="egekof92022d9ca8e44de9cae40f3080bdc99"/>
          <w:r w:rsidRPr="0002765A">
            <w:rPr>
              <w:rFonts w:ascii="Arial" w:hAnsi="Arial" w:cs="Arial"/>
              <w:color w:val="231F20"/>
            </w:rPr>
            <w:t>Gemeindeschreiber</w:t>
          </w:r>
          <w:bookmarkEnd w:id="3"/>
        </w:p>
      </w:tc>
      <w:tc>
        <w:tcPr>
          <w:tcW w:w="397" w:type="dxa"/>
        </w:tcPr>
        <w:p w:rsidR="00302B40" w:rsidRPr="0002765A" w:rsidRDefault="00302B40" w:rsidP="0002765A">
          <w:pPr>
            <w:pStyle w:val="Funktion"/>
          </w:pPr>
        </w:p>
      </w:tc>
      <w:tc>
        <w:tcPr>
          <w:tcW w:w="3032" w:type="dxa"/>
        </w:tcPr>
        <w:p w:rsidR="00302B40" w:rsidRPr="0002765A" w:rsidRDefault="00D33094" w:rsidP="0002765A">
          <w:pPr>
            <w:pStyle w:val="Funktion"/>
          </w:pPr>
          <w:bookmarkStart w:id="4" w:name="egeko7d71628d567a4dfcb0a262627dbb27c3"/>
          <w:r w:rsidRPr="0002765A">
            <w:rPr>
              <w:rFonts w:ascii="Arial" w:eastAsia="Arial" w:hAnsi="Arial" w:cs="Arial"/>
              <w:color w:val="231F20"/>
              <w:lang w:eastAsia="de-DE" w:bidi="de-DE"/>
            </w:rPr>
            <w:t>silvano.castioni@weisslingen.ch</w:t>
          </w:r>
          <w:bookmarkEnd w:id="4"/>
        </w:p>
      </w:tc>
    </w:tr>
    <w:tr w:rsidR="00CA0DF0" w:rsidTr="0030183A">
      <w:tc>
        <w:tcPr>
          <w:tcW w:w="2524" w:type="dxa"/>
        </w:tcPr>
        <w:p w:rsidR="00302B40" w:rsidRPr="0002765A" w:rsidRDefault="00D33094" w:rsidP="0002765A">
          <w:pPr>
            <w:pStyle w:val="Funktion"/>
          </w:pPr>
          <w:bookmarkStart w:id="5" w:name="egeko255b7ea88c784fa8be90a0d970db3ad4"/>
          <w:r w:rsidRPr="0002765A">
            <w:rPr>
              <w:rFonts w:ascii="Arial" w:hAnsi="Arial" w:cs="Arial"/>
              <w:color w:val="231F20"/>
            </w:rPr>
            <w:t>Silvano</w:t>
          </w:r>
          <w:bookmarkEnd w:id="5"/>
          <w:r w:rsidRPr="0002765A">
            <w:rPr>
              <w:rFonts w:ascii="Arial" w:hAnsi="Arial" w:cs="Arial"/>
              <w:color w:val="231F20"/>
            </w:rPr>
            <w:t xml:space="preserve"> </w:t>
          </w:r>
          <w:bookmarkStart w:id="6" w:name="egeko93d7238e6c1f4d38ab33344e224bc19b"/>
          <w:r w:rsidRPr="0002765A">
            <w:rPr>
              <w:rFonts w:ascii="Arial" w:hAnsi="Arial" w:cs="Arial"/>
              <w:color w:val="231F20"/>
            </w:rPr>
            <w:t>Castioni</w:t>
          </w:r>
          <w:bookmarkEnd w:id="6"/>
        </w:p>
      </w:tc>
      <w:tc>
        <w:tcPr>
          <w:tcW w:w="397" w:type="dxa"/>
        </w:tcPr>
        <w:p w:rsidR="00302B40" w:rsidRPr="0002765A" w:rsidRDefault="00302B40" w:rsidP="0002765A">
          <w:pPr>
            <w:pStyle w:val="Funktion"/>
          </w:pPr>
        </w:p>
      </w:tc>
      <w:tc>
        <w:tcPr>
          <w:tcW w:w="3032" w:type="dxa"/>
        </w:tcPr>
        <w:p w:rsidR="00302B40" w:rsidRPr="0002765A" w:rsidRDefault="00D33094" w:rsidP="0002765A">
          <w:pPr>
            <w:pStyle w:val="Funktion"/>
          </w:pPr>
          <w:r w:rsidRPr="0002765A">
            <w:t xml:space="preserve">Referenz-Nr. </w:t>
          </w:r>
          <w:bookmarkStart w:id="7" w:name="egeko4503d2c73eeb4833ad5c80e7dd553f9f"/>
          <w:r w:rsidRPr="0002765A">
            <w:rPr>
              <w:rFonts w:ascii="Arial" w:hAnsi="Arial" w:cs="Arial"/>
              <w:color w:val="231F20"/>
            </w:rPr>
            <w:t>WISLIG-2022-0205</w:t>
          </w:r>
          <w:bookmarkEnd w:id="7"/>
        </w:p>
      </w:tc>
    </w:tr>
  </w:tbl>
  <w:p w:rsidR="00FB2F36" w:rsidRDefault="00D3309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868409</wp:posOffset>
          </wp:positionH>
          <wp:positionV relativeFrom="page">
            <wp:posOffset>381451</wp:posOffset>
          </wp:positionV>
          <wp:extent cx="2480400" cy="370800"/>
          <wp:effectExtent l="0" t="0" r="0" b="0"/>
          <wp:wrapNone/>
          <wp:docPr id="3" name="Grafik 3" descr="\\Mac\Home\Desktop\Weisslingen_Logo_Gemeinde_grey_black_ST_RGB_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752483" name="Picture 1" descr="\\Mac\Home\Desktop\Weisslingen_Logo_Gemeinde_grey_black_ST_RGB_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0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0EC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27BF4"/>
    <w:multiLevelType w:val="hybridMultilevel"/>
    <w:tmpl w:val="4704CD7A"/>
    <w:lvl w:ilvl="0" w:tplc="68C83634">
      <w:start w:val="1"/>
      <w:numFmt w:val="decimal"/>
      <w:pStyle w:val="UntertitelNummerierung"/>
      <w:lvlText w:val="%1."/>
      <w:lvlJc w:val="left"/>
      <w:pPr>
        <w:ind w:left="720" w:hanging="360"/>
      </w:pPr>
    </w:lvl>
    <w:lvl w:ilvl="1" w:tplc="F3A0F5E0" w:tentative="1">
      <w:start w:val="1"/>
      <w:numFmt w:val="lowerLetter"/>
      <w:lvlText w:val="%2."/>
      <w:lvlJc w:val="left"/>
      <w:pPr>
        <w:ind w:left="1440" w:hanging="360"/>
      </w:pPr>
    </w:lvl>
    <w:lvl w:ilvl="2" w:tplc="364C6092" w:tentative="1">
      <w:start w:val="1"/>
      <w:numFmt w:val="lowerRoman"/>
      <w:lvlText w:val="%3."/>
      <w:lvlJc w:val="right"/>
      <w:pPr>
        <w:ind w:left="2160" w:hanging="180"/>
      </w:pPr>
    </w:lvl>
    <w:lvl w:ilvl="3" w:tplc="14206C7C" w:tentative="1">
      <w:start w:val="1"/>
      <w:numFmt w:val="decimal"/>
      <w:lvlText w:val="%4."/>
      <w:lvlJc w:val="left"/>
      <w:pPr>
        <w:ind w:left="2880" w:hanging="360"/>
      </w:pPr>
    </w:lvl>
    <w:lvl w:ilvl="4" w:tplc="74567668" w:tentative="1">
      <w:start w:val="1"/>
      <w:numFmt w:val="lowerLetter"/>
      <w:lvlText w:val="%5."/>
      <w:lvlJc w:val="left"/>
      <w:pPr>
        <w:ind w:left="3600" w:hanging="360"/>
      </w:pPr>
    </w:lvl>
    <w:lvl w:ilvl="5" w:tplc="DF160B0E" w:tentative="1">
      <w:start w:val="1"/>
      <w:numFmt w:val="lowerRoman"/>
      <w:lvlText w:val="%6."/>
      <w:lvlJc w:val="right"/>
      <w:pPr>
        <w:ind w:left="4320" w:hanging="180"/>
      </w:pPr>
    </w:lvl>
    <w:lvl w:ilvl="6" w:tplc="5D3E66FC" w:tentative="1">
      <w:start w:val="1"/>
      <w:numFmt w:val="decimal"/>
      <w:lvlText w:val="%7."/>
      <w:lvlJc w:val="left"/>
      <w:pPr>
        <w:ind w:left="5040" w:hanging="360"/>
      </w:pPr>
    </w:lvl>
    <w:lvl w:ilvl="7" w:tplc="646C0E86" w:tentative="1">
      <w:start w:val="1"/>
      <w:numFmt w:val="lowerLetter"/>
      <w:lvlText w:val="%8."/>
      <w:lvlJc w:val="left"/>
      <w:pPr>
        <w:ind w:left="5760" w:hanging="360"/>
      </w:pPr>
    </w:lvl>
    <w:lvl w:ilvl="8" w:tplc="874CF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91D1C"/>
    <w:multiLevelType w:val="hybridMultilevel"/>
    <w:tmpl w:val="8D8CA5B4"/>
    <w:lvl w:ilvl="0" w:tplc="358804D4">
      <w:start w:val="1"/>
      <w:numFmt w:val="bullet"/>
      <w:pStyle w:val="Aufzhlungszeichen"/>
      <w:lvlText w:val="—"/>
      <w:lvlJc w:val="left"/>
      <w:pPr>
        <w:ind w:left="360" w:hanging="360"/>
      </w:pPr>
      <w:rPr>
        <w:rFonts w:ascii="Credit Suisse Type Roman" w:hAnsi="Credit Suisse Type Roman" w:hint="default"/>
        <w:sz w:val="16"/>
      </w:rPr>
    </w:lvl>
    <w:lvl w:ilvl="1" w:tplc="8B6673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1857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D2DD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52F5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9045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6E8E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9EC4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5C9C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B170A3"/>
    <w:multiLevelType w:val="hybridMultilevel"/>
    <w:tmpl w:val="D82CD13A"/>
    <w:lvl w:ilvl="0" w:tplc="C0C02DBA">
      <w:start w:val="1"/>
      <w:numFmt w:val="lowerLetter"/>
      <w:pStyle w:val="Aufzhlungalpha"/>
      <w:lvlText w:val="%1)"/>
      <w:lvlJc w:val="left"/>
      <w:pPr>
        <w:ind w:left="720" w:hanging="360"/>
      </w:pPr>
    </w:lvl>
    <w:lvl w:ilvl="1" w:tplc="A558C27C" w:tentative="1">
      <w:start w:val="1"/>
      <w:numFmt w:val="lowerLetter"/>
      <w:lvlText w:val="%2."/>
      <w:lvlJc w:val="left"/>
      <w:pPr>
        <w:ind w:left="1440" w:hanging="360"/>
      </w:pPr>
    </w:lvl>
    <w:lvl w:ilvl="2" w:tplc="8C96E670" w:tentative="1">
      <w:start w:val="1"/>
      <w:numFmt w:val="lowerRoman"/>
      <w:lvlText w:val="%3."/>
      <w:lvlJc w:val="right"/>
      <w:pPr>
        <w:ind w:left="2160" w:hanging="180"/>
      </w:pPr>
    </w:lvl>
    <w:lvl w:ilvl="3" w:tplc="E07217AA" w:tentative="1">
      <w:start w:val="1"/>
      <w:numFmt w:val="decimal"/>
      <w:lvlText w:val="%4."/>
      <w:lvlJc w:val="left"/>
      <w:pPr>
        <w:ind w:left="2880" w:hanging="360"/>
      </w:pPr>
    </w:lvl>
    <w:lvl w:ilvl="4" w:tplc="5574D7BE" w:tentative="1">
      <w:start w:val="1"/>
      <w:numFmt w:val="lowerLetter"/>
      <w:lvlText w:val="%5."/>
      <w:lvlJc w:val="left"/>
      <w:pPr>
        <w:ind w:left="3600" w:hanging="360"/>
      </w:pPr>
    </w:lvl>
    <w:lvl w:ilvl="5" w:tplc="381C035A" w:tentative="1">
      <w:start w:val="1"/>
      <w:numFmt w:val="lowerRoman"/>
      <w:lvlText w:val="%6."/>
      <w:lvlJc w:val="right"/>
      <w:pPr>
        <w:ind w:left="4320" w:hanging="180"/>
      </w:pPr>
    </w:lvl>
    <w:lvl w:ilvl="6" w:tplc="CD06ED12" w:tentative="1">
      <w:start w:val="1"/>
      <w:numFmt w:val="decimal"/>
      <w:lvlText w:val="%7."/>
      <w:lvlJc w:val="left"/>
      <w:pPr>
        <w:ind w:left="5040" w:hanging="360"/>
      </w:pPr>
    </w:lvl>
    <w:lvl w:ilvl="7" w:tplc="6F1AB9CC" w:tentative="1">
      <w:start w:val="1"/>
      <w:numFmt w:val="lowerLetter"/>
      <w:lvlText w:val="%8."/>
      <w:lvlJc w:val="left"/>
      <w:pPr>
        <w:ind w:left="5760" w:hanging="360"/>
      </w:pPr>
    </w:lvl>
    <w:lvl w:ilvl="8" w:tplc="49EC4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4CEA"/>
    <w:multiLevelType w:val="hybridMultilevel"/>
    <w:tmpl w:val="89A62CCC"/>
    <w:lvl w:ilvl="0" w:tplc="660E9E18">
      <w:start w:val="1"/>
      <w:numFmt w:val="decimal"/>
      <w:pStyle w:val="Aufzhlungnummerisch"/>
      <w:lvlText w:val="%1."/>
      <w:lvlJc w:val="left"/>
      <w:pPr>
        <w:ind w:left="360" w:hanging="360"/>
      </w:pPr>
    </w:lvl>
    <w:lvl w:ilvl="1" w:tplc="6546B748" w:tentative="1">
      <w:start w:val="1"/>
      <w:numFmt w:val="lowerLetter"/>
      <w:lvlText w:val="%2."/>
      <w:lvlJc w:val="left"/>
      <w:pPr>
        <w:ind w:left="1080" w:hanging="360"/>
      </w:pPr>
    </w:lvl>
    <w:lvl w:ilvl="2" w:tplc="E4FE833C" w:tentative="1">
      <w:start w:val="1"/>
      <w:numFmt w:val="lowerRoman"/>
      <w:lvlText w:val="%3."/>
      <w:lvlJc w:val="right"/>
      <w:pPr>
        <w:ind w:left="1800" w:hanging="180"/>
      </w:pPr>
    </w:lvl>
    <w:lvl w:ilvl="3" w:tplc="FB7A3A4E" w:tentative="1">
      <w:start w:val="1"/>
      <w:numFmt w:val="decimal"/>
      <w:lvlText w:val="%4."/>
      <w:lvlJc w:val="left"/>
      <w:pPr>
        <w:ind w:left="2520" w:hanging="360"/>
      </w:pPr>
    </w:lvl>
    <w:lvl w:ilvl="4" w:tplc="2E804C5E" w:tentative="1">
      <w:start w:val="1"/>
      <w:numFmt w:val="lowerLetter"/>
      <w:lvlText w:val="%5."/>
      <w:lvlJc w:val="left"/>
      <w:pPr>
        <w:ind w:left="3240" w:hanging="360"/>
      </w:pPr>
    </w:lvl>
    <w:lvl w:ilvl="5" w:tplc="16B8F526" w:tentative="1">
      <w:start w:val="1"/>
      <w:numFmt w:val="lowerRoman"/>
      <w:lvlText w:val="%6."/>
      <w:lvlJc w:val="right"/>
      <w:pPr>
        <w:ind w:left="3960" w:hanging="180"/>
      </w:pPr>
    </w:lvl>
    <w:lvl w:ilvl="6" w:tplc="3D8C83F6" w:tentative="1">
      <w:start w:val="1"/>
      <w:numFmt w:val="decimal"/>
      <w:lvlText w:val="%7."/>
      <w:lvlJc w:val="left"/>
      <w:pPr>
        <w:ind w:left="4680" w:hanging="360"/>
      </w:pPr>
    </w:lvl>
    <w:lvl w:ilvl="7" w:tplc="E2DA6634" w:tentative="1">
      <w:start w:val="1"/>
      <w:numFmt w:val="lowerLetter"/>
      <w:lvlText w:val="%8."/>
      <w:lvlJc w:val="left"/>
      <w:pPr>
        <w:ind w:left="5400" w:hanging="360"/>
      </w:pPr>
    </w:lvl>
    <w:lvl w:ilvl="8" w:tplc="749E32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A42DD6"/>
    <w:multiLevelType w:val="hybridMultilevel"/>
    <w:tmpl w:val="27622C2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2A6D3A"/>
    <w:multiLevelType w:val="multilevel"/>
    <w:tmpl w:val="7D0E1EA8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CA5328C"/>
    <w:multiLevelType w:val="hybridMultilevel"/>
    <w:tmpl w:val="BA54BE42"/>
    <w:lvl w:ilvl="0" w:tplc="27A424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CC2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44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A0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44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C3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F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88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56D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12D1C"/>
    <w:multiLevelType w:val="hybridMultilevel"/>
    <w:tmpl w:val="94A04540"/>
    <w:lvl w:ilvl="0" w:tplc="7B306886">
      <w:start w:val="1"/>
      <w:numFmt w:val="bullet"/>
      <w:lvlText w:val="–"/>
      <w:lvlJc w:val="left"/>
      <w:pPr>
        <w:ind w:left="360" w:hanging="360"/>
      </w:pPr>
      <w:rPr>
        <w:rFonts w:ascii="Credit Suisse Type Roman" w:hAnsi="Credit Suisse Type Roman" w:hint="default"/>
        <w:sz w:val="16"/>
      </w:rPr>
    </w:lvl>
    <w:lvl w:ilvl="1" w:tplc="4B78BC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60C1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7E55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506B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F2FB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CAEF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E2A7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4435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26"/>
    <w:rsid w:val="00015B07"/>
    <w:rsid w:val="00022EA1"/>
    <w:rsid w:val="00023994"/>
    <w:rsid w:val="0002765A"/>
    <w:rsid w:val="00044275"/>
    <w:rsid w:val="00072699"/>
    <w:rsid w:val="00081939"/>
    <w:rsid w:val="00090D16"/>
    <w:rsid w:val="000B70F0"/>
    <w:rsid w:val="000D2551"/>
    <w:rsid w:val="000E547D"/>
    <w:rsid w:val="000F2687"/>
    <w:rsid w:val="00110F05"/>
    <w:rsid w:val="00133A6B"/>
    <w:rsid w:val="00153104"/>
    <w:rsid w:val="001A2F9D"/>
    <w:rsid w:val="001D549E"/>
    <w:rsid w:val="00212E09"/>
    <w:rsid w:val="00260C25"/>
    <w:rsid w:val="002C4CA7"/>
    <w:rsid w:val="002F7880"/>
    <w:rsid w:val="0030183A"/>
    <w:rsid w:val="00302B40"/>
    <w:rsid w:val="00312522"/>
    <w:rsid w:val="00324F20"/>
    <w:rsid w:val="00351257"/>
    <w:rsid w:val="003A6DDE"/>
    <w:rsid w:val="003C3EC2"/>
    <w:rsid w:val="003E057B"/>
    <w:rsid w:val="00401A94"/>
    <w:rsid w:val="0043349A"/>
    <w:rsid w:val="004367D3"/>
    <w:rsid w:val="004462E0"/>
    <w:rsid w:val="00455AA7"/>
    <w:rsid w:val="00481D41"/>
    <w:rsid w:val="004A3B4E"/>
    <w:rsid w:val="004D4728"/>
    <w:rsid w:val="00516A18"/>
    <w:rsid w:val="00521EC1"/>
    <w:rsid w:val="005C764E"/>
    <w:rsid w:val="00605EC5"/>
    <w:rsid w:val="006074B8"/>
    <w:rsid w:val="006A2A1F"/>
    <w:rsid w:val="006F1FEC"/>
    <w:rsid w:val="00711112"/>
    <w:rsid w:val="00747732"/>
    <w:rsid w:val="00774F76"/>
    <w:rsid w:val="007B1D79"/>
    <w:rsid w:val="007E5E19"/>
    <w:rsid w:val="007F228F"/>
    <w:rsid w:val="007F5F80"/>
    <w:rsid w:val="008046E9"/>
    <w:rsid w:val="008368CE"/>
    <w:rsid w:val="00837345"/>
    <w:rsid w:val="008A1001"/>
    <w:rsid w:val="008D29B8"/>
    <w:rsid w:val="008D3FCE"/>
    <w:rsid w:val="008E2EF2"/>
    <w:rsid w:val="00935D13"/>
    <w:rsid w:val="0099671F"/>
    <w:rsid w:val="009C5474"/>
    <w:rsid w:val="009D5305"/>
    <w:rsid w:val="00A01217"/>
    <w:rsid w:val="00A06BED"/>
    <w:rsid w:val="00A70FDB"/>
    <w:rsid w:val="00AE5426"/>
    <w:rsid w:val="00AE6636"/>
    <w:rsid w:val="00B05892"/>
    <w:rsid w:val="00B55789"/>
    <w:rsid w:val="00B7047B"/>
    <w:rsid w:val="00B71DE1"/>
    <w:rsid w:val="00B82927"/>
    <w:rsid w:val="00BA02BE"/>
    <w:rsid w:val="00BE26FE"/>
    <w:rsid w:val="00BF5CAE"/>
    <w:rsid w:val="00C30E4F"/>
    <w:rsid w:val="00C41656"/>
    <w:rsid w:val="00C45BDD"/>
    <w:rsid w:val="00C46B50"/>
    <w:rsid w:val="00C70F18"/>
    <w:rsid w:val="00CA0DF0"/>
    <w:rsid w:val="00D33094"/>
    <w:rsid w:val="00DA01FD"/>
    <w:rsid w:val="00DE0D65"/>
    <w:rsid w:val="00DE4BA5"/>
    <w:rsid w:val="00E47E84"/>
    <w:rsid w:val="00E51136"/>
    <w:rsid w:val="00E6410D"/>
    <w:rsid w:val="00E92F22"/>
    <w:rsid w:val="00EB78B7"/>
    <w:rsid w:val="00EC08C7"/>
    <w:rsid w:val="00F24513"/>
    <w:rsid w:val="00F42598"/>
    <w:rsid w:val="00F66569"/>
    <w:rsid w:val="00F80B03"/>
    <w:rsid w:val="00F854B2"/>
    <w:rsid w:val="00FA74F4"/>
    <w:rsid w:val="00FB2F36"/>
    <w:rsid w:val="00FD6963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06B729-F0F4-4329-9561-78C38117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24F20"/>
    <w:pPr>
      <w:spacing w:after="10" w:line="240" w:lineRule="auto"/>
    </w:pPr>
    <w:rPr>
      <w:sz w:val="20"/>
    </w:rPr>
  </w:style>
  <w:style w:type="paragraph" w:styleId="berschrift1">
    <w:name w:val="heading 1"/>
    <w:basedOn w:val="Untertitel"/>
    <w:next w:val="Lauftext"/>
    <w:link w:val="berschrift1Zchn"/>
    <w:uiPriority w:val="9"/>
    <w:qFormat/>
    <w:rsid w:val="00E6410D"/>
    <w:pPr>
      <w:numPr>
        <w:numId w:val="5"/>
      </w:numPr>
      <w:ind w:left="340" w:hanging="340"/>
      <w:outlineLvl w:val="0"/>
    </w:pPr>
  </w:style>
  <w:style w:type="paragraph" w:styleId="berschrift2">
    <w:name w:val="heading 2"/>
    <w:basedOn w:val="berschrift1"/>
    <w:next w:val="Lauftext"/>
    <w:link w:val="berschrift2Zchn"/>
    <w:uiPriority w:val="9"/>
    <w:qFormat/>
    <w:rsid w:val="00E6410D"/>
    <w:pPr>
      <w:numPr>
        <w:ilvl w:val="1"/>
      </w:numPr>
      <w:ind w:left="510" w:hanging="510"/>
      <w:outlineLvl w:val="1"/>
    </w:pPr>
  </w:style>
  <w:style w:type="paragraph" w:styleId="berschrift3">
    <w:name w:val="heading 3"/>
    <w:basedOn w:val="berschrift2"/>
    <w:next w:val="Lauftext"/>
    <w:link w:val="berschrift3Zchn"/>
    <w:uiPriority w:val="9"/>
    <w:qFormat/>
    <w:rsid w:val="00E6410D"/>
    <w:pPr>
      <w:numPr>
        <w:ilvl w:val="2"/>
      </w:numPr>
      <w:ind w:left="680" w:hanging="680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081939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81939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81939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81939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81939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81939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732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7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732"/>
    <w:rPr>
      <w:sz w:val="20"/>
    </w:rPr>
  </w:style>
  <w:style w:type="paragraph" w:customStyle="1" w:styleId="Lauftext">
    <w:name w:val="Lauftext"/>
    <w:basedOn w:val="Standard"/>
    <w:uiPriority w:val="3"/>
    <w:rsid w:val="00C30E4F"/>
  </w:style>
  <w:style w:type="paragraph" w:customStyle="1" w:styleId="Betreff">
    <w:name w:val="Betreff"/>
    <w:basedOn w:val="Standard"/>
    <w:uiPriority w:val="2"/>
    <w:semiHidden/>
    <w:qFormat/>
    <w:rsid w:val="00260C25"/>
    <w:pPr>
      <w:spacing w:after="0"/>
    </w:pPr>
    <w:rPr>
      <w:b/>
      <w:sz w:val="28"/>
      <w:szCs w:val="28"/>
    </w:rPr>
  </w:style>
  <w:style w:type="character" w:styleId="Fett">
    <w:name w:val="Strong"/>
    <w:basedOn w:val="Absatz-Standardschriftart"/>
    <w:uiPriority w:val="4"/>
    <w:qFormat/>
    <w:rsid w:val="00260C25"/>
    <w:rPr>
      <w:b/>
      <w:bCs/>
    </w:rPr>
  </w:style>
  <w:style w:type="table" w:styleId="Tabellenraster">
    <w:name w:val="Table Grid"/>
    <w:basedOn w:val="NormaleTabelle"/>
    <w:uiPriority w:val="59"/>
    <w:rsid w:val="0026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Lauftext"/>
    <w:next w:val="Lauftext"/>
    <w:link w:val="UntertitelZchn"/>
    <w:uiPriority w:val="1"/>
    <w:qFormat/>
    <w:rsid w:val="00E51136"/>
    <w:rPr>
      <w:b/>
    </w:rPr>
  </w:style>
  <w:style w:type="character" w:customStyle="1" w:styleId="UntertitelZchn">
    <w:name w:val="Untertitel Zchn"/>
    <w:basedOn w:val="Absatz-Standardschriftart"/>
    <w:link w:val="Untertitel"/>
    <w:uiPriority w:val="1"/>
    <w:rsid w:val="00BA02BE"/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3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305"/>
    <w:rPr>
      <w:rFonts w:ascii="Segoe UI" w:hAnsi="Segoe UI" w:cs="Segoe UI"/>
      <w:sz w:val="18"/>
      <w:szCs w:val="18"/>
    </w:rPr>
  </w:style>
  <w:style w:type="paragraph" w:styleId="Titel">
    <w:name w:val="Title"/>
    <w:basedOn w:val="Lauftext"/>
    <w:next w:val="Lauftext"/>
    <w:link w:val="TitelZchn"/>
    <w:qFormat/>
    <w:rsid w:val="00C30E4F"/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B7047B"/>
    <w:rPr>
      <w:b/>
      <w:sz w:val="28"/>
      <w:szCs w:val="28"/>
    </w:rPr>
  </w:style>
  <w:style w:type="paragraph" w:customStyle="1" w:styleId="UntertitelNummerierung">
    <w:name w:val="Untertitel Nummerierung"/>
    <w:basedOn w:val="Untertitel"/>
    <w:next w:val="Lauftext"/>
    <w:uiPriority w:val="2"/>
    <w:qFormat/>
    <w:rsid w:val="00605EC5"/>
    <w:pPr>
      <w:numPr>
        <w:numId w:val="1"/>
      </w:numPr>
      <w:ind w:left="340" w:hanging="340"/>
    </w:pPr>
  </w:style>
  <w:style w:type="paragraph" w:styleId="Aufzhlungszeichen">
    <w:name w:val="List Bullet"/>
    <w:basedOn w:val="Standard"/>
    <w:uiPriority w:val="5"/>
    <w:rsid w:val="00324F20"/>
    <w:pPr>
      <w:numPr>
        <w:numId w:val="4"/>
      </w:numPr>
      <w:ind w:left="340" w:hanging="34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410D"/>
    <w:rPr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410D"/>
    <w:rPr>
      <w:b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410D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81939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81939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8193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8193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819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819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unktion">
    <w:name w:val="Funktion"/>
    <w:basedOn w:val="Lauftext"/>
    <w:link w:val="FunktionZchn"/>
    <w:uiPriority w:val="8"/>
    <w:qFormat/>
    <w:rsid w:val="0002765A"/>
    <w:pPr>
      <w:spacing w:after="0"/>
    </w:pPr>
    <w:rPr>
      <w:sz w:val="16"/>
    </w:rPr>
  </w:style>
  <w:style w:type="character" w:customStyle="1" w:styleId="FunktionZchn">
    <w:name w:val="Funktion Zchn"/>
    <w:basedOn w:val="KopfzeileZchn"/>
    <w:link w:val="Funktion"/>
    <w:uiPriority w:val="8"/>
    <w:rsid w:val="00324F20"/>
    <w:rPr>
      <w:sz w:val="16"/>
    </w:rPr>
  </w:style>
  <w:style w:type="paragraph" w:customStyle="1" w:styleId="Aufzhlungnummerisch">
    <w:name w:val="Aufzählung nummerisch"/>
    <w:basedOn w:val="Standard"/>
    <w:link w:val="AufzhlungnummerischZchn"/>
    <w:uiPriority w:val="7"/>
    <w:qFormat/>
    <w:rsid w:val="00324F20"/>
    <w:pPr>
      <w:numPr>
        <w:numId w:val="7"/>
      </w:numPr>
      <w:contextualSpacing/>
    </w:pPr>
  </w:style>
  <w:style w:type="paragraph" w:customStyle="1" w:styleId="Aufzhlungalpha">
    <w:name w:val="Aufzählung alpha"/>
    <w:basedOn w:val="Aufzhlungnummerisch"/>
    <w:link w:val="AufzhlungalphaZchn"/>
    <w:uiPriority w:val="6"/>
    <w:qFormat/>
    <w:rsid w:val="00324F20"/>
    <w:pPr>
      <w:numPr>
        <w:numId w:val="8"/>
      </w:numPr>
      <w:ind w:left="340" w:hanging="340"/>
    </w:pPr>
  </w:style>
  <w:style w:type="character" w:customStyle="1" w:styleId="AufzhlungnummerischZchn">
    <w:name w:val="Aufzählung nummerisch Zchn"/>
    <w:basedOn w:val="Absatz-Standardschriftart"/>
    <w:link w:val="Aufzhlungnummerisch"/>
    <w:uiPriority w:val="7"/>
    <w:rsid w:val="00324F20"/>
    <w:rPr>
      <w:sz w:val="20"/>
    </w:rPr>
  </w:style>
  <w:style w:type="character" w:customStyle="1" w:styleId="AufzhlungalphaZchn">
    <w:name w:val="Aufzählung alpha Zchn"/>
    <w:basedOn w:val="AufzhlungnummerischZchn"/>
    <w:link w:val="Aufzhlungalpha"/>
    <w:uiPriority w:val="6"/>
    <w:rsid w:val="00324F20"/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B5578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046E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4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otfalltreffpunkt.ch/de/kanton-zuerich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S-US0100\AppData\Local\Temp\3\Temp1_Bereinigte_Word_Templates_Weisslingen.zip\Bereinigte_Word_Templates_Weisslingen\Vorlage_Aktennotiz_Gemeinde_Weisslingen_c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Vorlage_Aktennotiz_Gemeinde_Weisslingen_ca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Castioni Silvano</dc:creator>
  <cp:lastModifiedBy>Germann Daniela</cp:lastModifiedBy>
  <cp:revision>2</cp:revision>
  <cp:lastPrinted>2023-06-15T12:10:00Z</cp:lastPrinted>
  <dcterms:created xsi:type="dcterms:W3CDTF">2023-10-31T11:21:00Z</dcterms:created>
  <dcterms:modified xsi:type="dcterms:W3CDTF">2023-10-31T11:21:00Z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geko07d6bba03c2543c78cdd58c5c8aa2959">
    <vt:lpwstr>{"key":"[[UserProfile.jobFunction]]","entityName":"UserProfile","entityId":"510b90a0-378e-43e7-924d-af6288ca551a","isOneTimeReplacement":false}</vt:lpwstr>
  </property>
  <property fmtid="{D5CDD505-2E9C-101B-9397-08002B2CF9AE}" pid="3" name="egeko255b7ea88c784fa8be90a0d970db3ad4">
    <vt:lpwstr>{"key":"[[UserProfile.firstName]]","entityName":"UserProfile","entityId":"510b90a0-378e-43e7-924d-af6288ca551a","isOneTimeReplacement":false}</vt:lpwstr>
  </property>
  <property fmtid="{D5CDD505-2E9C-101B-9397-08002B2CF9AE}" pid="4" name="egeko3607515d54ab4b739de3b1981e90587d">
    <vt:lpwstr>{"key":"[[Case.caseNo]]","entityName":"Case","entityId":"eb0f9f06-d9ee-414b-b2f1-49a3bb149890","isOneTimeReplacement":false}</vt:lpwstr>
  </property>
  <property fmtid="{D5CDD505-2E9C-101B-9397-08002B2CF9AE}" pid="5" name="egeko4503d2c73eeb4833ad5c80e7dd553f9f">
    <vt:lpwstr>{"key":"[[Case.caseNo]]","entityName":"Case","entityId":"eb0f9f06-d9ee-414b-b2f1-49a3bb149890","isOneTimeReplacement":false}</vt:lpwstr>
  </property>
  <property fmtid="{D5CDD505-2E9C-101B-9397-08002B2CF9AE}" pid="6" name="egeko7007057961904561b615bdd0bef45a02">
    <vt:lpwstr>{"key":"[[UserProfile.department]]","entityName":"UserProfile","entityId":"510b90a0-378e-43e7-924d-af6288ca551a","isOneTimeReplacement":false}</vt:lpwstr>
  </property>
  <property fmtid="{D5CDD505-2E9C-101B-9397-08002B2CF9AE}" pid="7" name="egeko7d71628d567a4dfcb0a262627dbb27c3">
    <vt:lpwstr>{"key":"[[UserProfile.emailAddress]]","entityName":"UserProfile","entityId":"510b90a0-378e-43e7-924d-af6288ca551a","isOneTimeReplacement":false}</vt:lpwstr>
  </property>
  <property fmtid="{D5CDD505-2E9C-101B-9397-08002B2CF9AE}" pid="8" name="egeko811244917e2a407f9a2e37a8a7a30d96">
    <vt:lpwstr>{"key":"[[UserProfile.directPhone]]","entityName":"UserProfile","entityId":"510b90a0-378e-43e7-924d-af6288ca551a","isOneTimeReplacement":false}</vt:lpwstr>
  </property>
  <property fmtid="{D5CDD505-2E9C-101B-9397-08002B2CF9AE}" pid="9" name="egeko93d7238e6c1f4d38ab33344e224bc19b">
    <vt:lpwstr>{"key":"[[UserProfile.lastName]]","entityName":"UserProfile","entityId":"510b90a0-378e-43e7-924d-af6288ca551a","isOneTimeReplacement":false}</vt:lpwstr>
  </property>
  <property fmtid="{D5CDD505-2E9C-101B-9397-08002B2CF9AE}" pid="10" name="egekobad8e75f58ef4780928e7b534fe832b4">
    <vt:lpwstr>{"key":"[[UserProfile.lastName]]","entityName":"UserProfile","entityId":"510b90a0-378e-43e7-924d-af6288ca551a","isOneTimeReplacement":false}</vt:lpwstr>
  </property>
  <property fmtid="{D5CDD505-2E9C-101B-9397-08002B2CF9AE}" pid="11" name="egekof6d1fc5e26b44878b016930403693b1d">
    <vt:lpwstr>{"key":"[[UserProfile.firstName]]","entityName":"UserProfile","entityId":"510b90a0-378e-43e7-924d-af6288ca551a","isOneTimeReplacement":false}</vt:lpwstr>
  </property>
  <property fmtid="{D5CDD505-2E9C-101B-9397-08002B2CF9AE}" pid="12" name="egekof92022d9ca8e44de9cae40f3080bdc99">
    <vt:lpwstr>{"key":"[[UserProfile.jobFunction]]","entityName":"UserProfile","entityId":"510b90a0-378e-43e7-924d-af6288ca551a","isOneTimeReplacement":false}</vt:lpwstr>
  </property>
</Properties>
</file>